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B20" w:rsidRPr="00832B20" w:rsidRDefault="00832B20" w:rsidP="00832B20">
      <w:pPr>
        <w:pStyle w:val="a7"/>
        <w:jc w:val="both"/>
        <w:rPr>
          <w:color w:val="auto"/>
        </w:rPr>
      </w:pPr>
      <w:r w:rsidRPr="00832B20">
        <w:rPr>
          <w:color w:val="auto"/>
        </w:rPr>
        <w:t xml:space="preserve">В соответствии с требованиями пункта 6 </w:t>
      </w:r>
      <w:r w:rsidRPr="00832B20">
        <w:rPr>
          <w:color w:val="auto"/>
        </w:rPr>
        <w:t>статьи 15 Федерального закона №</w:t>
      </w:r>
      <w:r w:rsidRPr="00832B20">
        <w:rPr>
          <w:color w:val="auto"/>
        </w:rPr>
        <w:t>426 от 28.12.2013 г</w:t>
      </w:r>
      <w:r w:rsidRPr="00832B20">
        <w:rPr>
          <w:color w:val="auto"/>
        </w:rPr>
        <w:t>ода</w:t>
      </w:r>
      <w:r w:rsidRPr="00832B20">
        <w:rPr>
          <w:color w:val="auto"/>
        </w:rPr>
        <w:t xml:space="preserve"> «О специальной оценке условий труда» ООО «</w:t>
      </w:r>
      <w:r w:rsidRPr="00832B20">
        <w:rPr>
          <w:color w:val="auto"/>
        </w:rPr>
        <w:t>Мособлгазпоставка</w:t>
      </w:r>
      <w:r w:rsidRPr="00832B20">
        <w:rPr>
          <w:color w:val="auto"/>
        </w:rPr>
        <w:t xml:space="preserve">» размещает информацию о результатах проведения </w:t>
      </w:r>
      <w:r w:rsidRPr="00832B20">
        <w:rPr>
          <w:color w:val="auto"/>
        </w:rPr>
        <w:t xml:space="preserve">внеплановой </w:t>
      </w:r>
      <w:r w:rsidRPr="00832B20">
        <w:rPr>
          <w:color w:val="auto"/>
        </w:rPr>
        <w:t>специальной оценки условий труда:</w:t>
      </w:r>
    </w:p>
    <w:p w:rsidR="00832B20" w:rsidRPr="00832B20" w:rsidRDefault="00832B20" w:rsidP="000F0714">
      <w:pPr>
        <w:pStyle w:val="a7"/>
        <w:jc w:val="center"/>
        <w:rPr>
          <w:color w:val="auto"/>
        </w:rPr>
      </w:pPr>
    </w:p>
    <w:p w:rsidR="00832B20" w:rsidRDefault="00832B20" w:rsidP="000F0714">
      <w:pPr>
        <w:pStyle w:val="a7"/>
        <w:jc w:val="center"/>
      </w:pPr>
    </w:p>
    <w:p w:rsidR="000F0714" w:rsidRPr="007A2A1F" w:rsidRDefault="000F0714" w:rsidP="000F0714">
      <w:pPr>
        <w:pStyle w:val="a7"/>
        <w:jc w:val="center"/>
      </w:pPr>
      <w:r w:rsidRPr="007A2A1F">
        <w:t xml:space="preserve">Сводная ведомость результатов </w:t>
      </w:r>
      <w:r w:rsidR="004654AF" w:rsidRPr="007A2A1F">
        <w:t xml:space="preserve">проведения </w:t>
      </w:r>
      <w:r w:rsidRPr="007A2A1F">
        <w:t>специальной оценки условий труда</w:t>
      </w:r>
    </w:p>
    <w:p w:rsidR="00B3448B" w:rsidRPr="007A2A1F" w:rsidRDefault="00B3448B" w:rsidP="00B3448B"/>
    <w:p w:rsidR="00B3448B" w:rsidRPr="007A2A1F" w:rsidRDefault="00B3448B" w:rsidP="00B3448B">
      <w:r w:rsidRPr="007A2A1F">
        <w:t>Наименование организации:</w:t>
      </w:r>
      <w:r w:rsidRPr="007A2A1F">
        <w:rPr>
          <w:rStyle w:val="a9"/>
        </w:rPr>
        <w:t xml:space="preserve"> </w:t>
      </w:r>
      <w:r w:rsidRPr="007A2A1F">
        <w:rPr>
          <w:rStyle w:val="a9"/>
        </w:rPr>
        <w:fldChar w:fldCharType="begin"/>
      </w:r>
      <w:r w:rsidRPr="007A2A1F">
        <w:rPr>
          <w:rStyle w:val="a9"/>
        </w:rPr>
        <w:instrText xml:space="preserve"> DOCVARIABLE </w:instrText>
      </w:r>
      <w:r w:rsidR="00EA3306" w:rsidRPr="007A2A1F">
        <w:rPr>
          <w:rStyle w:val="a9"/>
        </w:rPr>
        <w:instrText>ceh_info</w:instrText>
      </w:r>
      <w:r w:rsidRPr="007A2A1F">
        <w:rPr>
          <w:rStyle w:val="a9"/>
        </w:rPr>
        <w:instrText xml:space="preserve"> \* MERGEFORMAT </w:instrText>
      </w:r>
      <w:r w:rsidRPr="007A2A1F">
        <w:rPr>
          <w:rStyle w:val="a9"/>
        </w:rPr>
        <w:fldChar w:fldCharType="separate"/>
      </w:r>
      <w:r w:rsidR="00C52B8B" w:rsidRPr="00C52B8B">
        <w:rPr>
          <w:rStyle w:val="a9"/>
        </w:rPr>
        <w:t>ОБЩЕСТВО С ОГРАНИЧЕННОЙ ОТВЕТСТВЕННОСТЬЮ "МОСОБЛГАЗПОСТАВКА"</w:t>
      </w:r>
      <w:r w:rsidRPr="007A2A1F">
        <w:rPr>
          <w:rStyle w:val="a9"/>
        </w:rPr>
        <w:fldChar w:fldCharType="end"/>
      </w:r>
      <w:r w:rsidRPr="007A2A1F">
        <w:rPr>
          <w:rStyle w:val="a9"/>
        </w:rPr>
        <w:t> </w:t>
      </w:r>
    </w:p>
    <w:p w:rsidR="00F06873" w:rsidRPr="007A2A1F" w:rsidRDefault="00F06873" w:rsidP="004654AF">
      <w:pPr>
        <w:suppressAutoHyphens/>
        <w:jc w:val="right"/>
      </w:pPr>
      <w:r w:rsidRPr="007A2A1F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7A2A1F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7A2A1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7A2A1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7A2A1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A1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7A2A1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7A2A1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A1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7A2A1F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7A2A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7A2A1F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7A2A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A1F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7A2A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A1F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7A2A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A1F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7A2A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A1F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7A2A1F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7A2A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7A2A1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A1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7A2A1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2A1F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7A2A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7A2A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7A2A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A1F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7A2A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A1F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7A2A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A1F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7A2A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A1F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7A2A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7A2A1F" w:rsidTr="004654AF">
        <w:trPr>
          <w:jc w:val="center"/>
        </w:trPr>
        <w:tc>
          <w:tcPr>
            <w:tcW w:w="3518" w:type="dxa"/>
            <w:vAlign w:val="center"/>
          </w:tcPr>
          <w:p w:rsidR="00AF1EDF" w:rsidRPr="007A2A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A1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7A2A1F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A1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7A2A1F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A1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7A2A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A1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7A2A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A1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7A2A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A1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7A2A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A1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7A2A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A1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7A2A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A1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7A2A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A1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7A2A1F" w:rsidTr="004654AF">
        <w:trPr>
          <w:jc w:val="center"/>
        </w:trPr>
        <w:tc>
          <w:tcPr>
            <w:tcW w:w="3518" w:type="dxa"/>
            <w:vAlign w:val="center"/>
          </w:tcPr>
          <w:p w:rsidR="00AF1EDF" w:rsidRPr="007A2A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7A2A1F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7A2A1F" w:rsidRDefault="00C52B8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118" w:type="dxa"/>
            <w:vAlign w:val="center"/>
          </w:tcPr>
          <w:p w:rsidR="00AF1EDF" w:rsidRPr="007A2A1F" w:rsidRDefault="00C52B8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63" w:type="dxa"/>
            <w:vAlign w:val="center"/>
          </w:tcPr>
          <w:p w:rsidR="00AF1EDF" w:rsidRPr="007A2A1F" w:rsidRDefault="00C52B8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A2A1F" w:rsidRDefault="00C52B8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7A2A1F" w:rsidRDefault="00C52B8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A2A1F" w:rsidRDefault="00C52B8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A2A1F" w:rsidRDefault="00C52B8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7A2A1F" w:rsidRDefault="00C52B8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A2A1F" w:rsidRDefault="00C52B8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7A2A1F" w:rsidTr="004654AF">
        <w:trPr>
          <w:jc w:val="center"/>
        </w:trPr>
        <w:tc>
          <w:tcPr>
            <w:tcW w:w="3518" w:type="dxa"/>
            <w:vAlign w:val="center"/>
          </w:tcPr>
          <w:p w:rsidR="00AF1EDF" w:rsidRPr="007A2A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7A2A1F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7A2A1F" w:rsidRDefault="00C52B8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118" w:type="dxa"/>
            <w:vAlign w:val="center"/>
          </w:tcPr>
          <w:p w:rsidR="00AF1EDF" w:rsidRPr="007A2A1F" w:rsidRDefault="00C52B8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63" w:type="dxa"/>
            <w:vAlign w:val="center"/>
          </w:tcPr>
          <w:p w:rsidR="00AF1EDF" w:rsidRPr="007A2A1F" w:rsidRDefault="00C52B8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A2A1F" w:rsidRDefault="00C52B8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7A2A1F" w:rsidRDefault="00C52B8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A2A1F" w:rsidRDefault="00C52B8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A2A1F" w:rsidRDefault="00C52B8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7A2A1F" w:rsidRDefault="00C52B8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A2A1F" w:rsidRDefault="00C52B8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7A2A1F" w:rsidTr="004654AF">
        <w:trPr>
          <w:jc w:val="center"/>
        </w:trPr>
        <w:tc>
          <w:tcPr>
            <w:tcW w:w="3518" w:type="dxa"/>
            <w:vAlign w:val="center"/>
          </w:tcPr>
          <w:p w:rsidR="00AF1EDF" w:rsidRPr="007A2A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7A2A1F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7A2A1F" w:rsidRDefault="00C52B8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7A2A1F" w:rsidRDefault="00C52B8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3" w:type="dxa"/>
            <w:vAlign w:val="center"/>
          </w:tcPr>
          <w:p w:rsidR="00AF1EDF" w:rsidRPr="007A2A1F" w:rsidRDefault="00C52B8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A2A1F" w:rsidRDefault="00C52B8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7A2A1F" w:rsidRDefault="00C52B8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A2A1F" w:rsidRDefault="00C52B8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A2A1F" w:rsidRDefault="00C52B8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7A2A1F" w:rsidRDefault="00C52B8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A2A1F" w:rsidRDefault="00C52B8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7A2A1F" w:rsidTr="004654AF">
        <w:trPr>
          <w:jc w:val="center"/>
        </w:trPr>
        <w:tc>
          <w:tcPr>
            <w:tcW w:w="3518" w:type="dxa"/>
            <w:vAlign w:val="center"/>
          </w:tcPr>
          <w:p w:rsidR="00AF1EDF" w:rsidRPr="007A2A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7A2A1F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7A2A1F" w:rsidRDefault="00C52B8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7A2A1F" w:rsidRDefault="00C52B8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7A2A1F" w:rsidRDefault="00C52B8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A2A1F" w:rsidRDefault="00C52B8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A2A1F" w:rsidRDefault="00C52B8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A2A1F" w:rsidRDefault="00C52B8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A2A1F" w:rsidRDefault="00C52B8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7A2A1F" w:rsidRDefault="00C52B8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A2A1F" w:rsidRDefault="00C52B8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7A2A1F" w:rsidTr="004654AF">
        <w:trPr>
          <w:jc w:val="center"/>
        </w:trPr>
        <w:tc>
          <w:tcPr>
            <w:tcW w:w="3518" w:type="dxa"/>
            <w:vAlign w:val="center"/>
          </w:tcPr>
          <w:p w:rsidR="00AF1EDF" w:rsidRPr="007A2A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7A2A1F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7A2A1F" w:rsidRDefault="00C52B8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7A2A1F" w:rsidRDefault="00C52B8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7A2A1F" w:rsidRDefault="00C52B8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A2A1F" w:rsidRDefault="00C52B8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A2A1F" w:rsidRDefault="00C52B8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A2A1F" w:rsidRDefault="00C52B8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A2A1F" w:rsidRDefault="00C52B8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7A2A1F" w:rsidRDefault="00C52B8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A2A1F" w:rsidRDefault="00C52B8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7A2A1F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C52B8B" w:rsidRDefault="00F06873" w:rsidP="00C52B8B">
      <w:pPr>
        <w:jc w:val="right"/>
        <w:rPr>
          <w:sz w:val="20"/>
        </w:rPr>
      </w:pPr>
      <w:r w:rsidRPr="007A2A1F">
        <w:t>Таблица 2</w:t>
      </w:r>
      <w:r w:rsidR="00C52B8B">
        <w:fldChar w:fldCharType="begin"/>
      </w:r>
      <w:r w:rsidR="00C52B8B">
        <w:instrText xml:space="preserve"> INCLUDETEXT  "C:\\Users\\Kaverin\\Desktop\\Новая программа соут\\База для примера\\ARMv51_files\\sv_ved_org_92.xml" \! \t "C:\\Program Files (x86)\\Аттестация-5.1\\xsl\\per_rm\\form2_01.xsl"  \* MERGEFORMAT </w:instrText>
      </w:r>
      <w:r w:rsidR="00C52B8B">
        <w:fldChar w:fldCharType="separate"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93"/>
        <w:gridCol w:w="3046"/>
        <w:gridCol w:w="340"/>
        <w:gridCol w:w="340"/>
        <w:gridCol w:w="474"/>
        <w:gridCol w:w="340"/>
        <w:gridCol w:w="340"/>
        <w:gridCol w:w="474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635"/>
        <w:gridCol w:w="636"/>
        <w:gridCol w:w="636"/>
        <w:gridCol w:w="636"/>
        <w:gridCol w:w="636"/>
        <w:gridCol w:w="483"/>
        <w:gridCol w:w="439"/>
      </w:tblGrid>
      <w:tr w:rsidR="00C52B8B">
        <w:trPr>
          <w:divId w:val="116840162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2B8B" w:rsidRDefault="00C52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номер рабочего места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2B8B" w:rsidRDefault="00C52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Профессия/должность/специальность работника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2B8B" w:rsidRDefault="00C52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52B8B" w:rsidRDefault="00C52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52B8B" w:rsidRDefault="00C52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52B8B" w:rsidRDefault="00C52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52B8B" w:rsidRDefault="00C52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52B8B" w:rsidRDefault="00C52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52B8B" w:rsidRDefault="00C52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52B8B" w:rsidRDefault="00C52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Лечебно-профилактическое питание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52B8B" w:rsidRDefault="00C52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C52B8B">
        <w:trPr>
          <w:divId w:val="1168401620"/>
          <w:trHeight w:val="22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2B8B" w:rsidRDefault="00C52B8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2B8B" w:rsidRDefault="00C52B8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52B8B" w:rsidRDefault="00C52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52B8B" w:rsidRDefault="00C52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52B8B" w:rsidRDefault="00C52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52B8B" w:rsidRDefault="00C52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52B8B" w:rsidRDefault="00C52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инфразвук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52B8B" w:rsidRDefault="00C52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ультразвук воздушный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52B8B" w:rsidRDefault="00C52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общая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52B8B" w:rsidRDefault="00C52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локальная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52B8B" w:rsidRDefault="00C52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52B8B" w:rsidRDefault="00C52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52B8B" w:rsidRDefault="00C52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микроклимата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52B8B" w:rsidRDefault="00C52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световой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52B8B" w:rsidRDefault="00C52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52B8B" w:rsidRDefault="00C52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2B8B" w:rsidRDefault="00C52B8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2B8B" w:rsidRDefault="00C52B8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2B8B" w:rsidRDefault="00C52B8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2B8B" w:rsidRDefault="00C52B8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2B8B" w:rsidRDefault="00C52B8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2B8B" w:rsidRDefault="00C52B8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2B8B" w:rsidRDefault="00C52B8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2B8B" w:rsidRDefault="00C52B8B">
            <w:pPr>
              <w:rPr>
                <w:sz w:val="16"/>
                <w:szCs w:val="16"/>
              </w:rPr>
            </w:pPr>
          </w:p>
        </w:tc>
      </w:tr>
      <w:tr w:rsidR="00C52B8B">
        <w:trPr>
          <w:divId w:val="1168401620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2B8B" w:rsidRDefault="00C52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2B8B" w:rsidRDefault="00C52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2B8B" w:rsidRDefault="00C52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2B8B" w:rsidRDefault="00C52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2B8B" w:rsidRDefault="00C52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2B8B" w:rsidRDefault="00C52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2B8B" w:rsidRDefault="00C52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2B8B" w:rsidRDefault="00C52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2B8B" w:rsidRDefault="00C52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2B8B" w:rsidRDefault="00C52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2B8B" w:rsidRDefault="00C52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2B8B" w:rsidRDefault="00C52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2B8B" w:rsidRDefault="00C52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2B8B" w:rsidRDefault="00C52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2B8B" w:rsidRDefault="00C52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2B8B" w:rsidRDefault="00C52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2B8B" w:rsidRDefault="00C52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2B8B" w:rsidRDefault="00C52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2B8B" w:rsidRDefault="00C52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2B8B" w:rsidRDefault="00C52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2B8B" w:rsidRDefault="00C52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2B8B" w:rsidRDefault="00C52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2B8B" w:rsidRDefault="00C52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2B8B" w:rsidRDefault="00C52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C52B8B">
        <w:trPr>
          <w:divId w:val="116840162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2B8B" w:rsidRDefault="00C52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</w:tc>
      </w:tr>
      <w:tr w:rsidR="00C52B8B">
        <w:trPr>
          <w:divId w:val="11684016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2B8B" w:rsidRDefault="00C52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2B8B" w:rsidRDefault="00C52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2B8B" w:rsidRDefault="00C52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2B8B" w:rsidRDefault="00C52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2B8B" w:rsidRDefault="00C52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2B8B" w:rsidRDefault="00C52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2B8B" w:rsidRDefault="00C52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2B8B" w:rsidRDefault="00C52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2B8B" w:rsidRDefault="00C52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2B8B" w:rsidRDefault="00C52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2B8B" w:rsidRDefault="00C52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2B8B" w:rsidRDefault="00C52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2B8B" w:rsidRDefault="00C52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2B8B" w:rsidRDefault="00C52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2B8B" w:rsidRDefault="00C52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2B8B" w:rsidRDefault="00C52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2B8B" w:rsidRDefault="00C52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2B8B" w:rsidRDefault="00C52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2B8B" w:rsidRDefault="00C52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2B8B" w:rsidRDefault="00C52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2B8B" w:rsidRDefault="00C52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2B8B" w:rsidRDefault="00C52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2B8B" w:rsidRDefault="00C52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2B8B" w:rsidRDefault="00C52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B8B">
        <w:trPr>
          <w:divId w:val="116840162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2B8B" w:rsidRDefault="00C52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реализации газа</w:t>
            </w:r>
          </w:p>
        </w:tc>
      </w:tr>
      <w:tr w:rsidR="00C52B8B">
        <w:trPr>
          <w:divId w:val="11684016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2B8B" w:rsidRDefault="00C52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2B8B" w:rsidRDefault="00C52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 реализации газа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2B8B" w:rsidRDefault="00C52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2B8B" w:rsidRDefault="00C52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2B8B" w:rsidRDefault="00C52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2B8B" w:rsidRDefault="00C52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2B8B" w:rsidRDefault="00C52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2B8B" w:rsidRDefault="00C52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2B8B" w:rsidRDefault="00C52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2B8B" w:rsidRDefault="00C52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2B8B" w:rsidRDefault="00C52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2B8B" w:rsidRDefault="00C52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2B8B" w:rsidRDefault="00C52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2B8B" w:rsidRDefault="00C52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2B8B" w:rsidRDefault="00C52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2B8B" w:rsidRDefault="00C52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2B8B" w:rsidRDefault="00C52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2B8B" w:rsidRDefault="00C52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2B8B" w:rsidRDefault="00C52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2B8B" w:rsidRDefault="00C52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2B8B" w:rsidRDefault="00C52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2B8B" w:rsidRDefault="00C52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2B8B" w:rsidRDefault="00C52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2B8B" w:rsidRDefault="00C52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B8B">
        <w:trPr>
          <w:divId w:val="11684016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2B8B" w:rsidRDefault="00C52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2B8B" w:rsidRDefault="00C52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отдела реализации газа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2B8B" w:rsidRDefault="00C52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2B8B" w:rsidRDefault="00C52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2B8B" w:rsidRDefault="00C52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2B8B" w:rsidRDefault="00C52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2B8B" w:rsidRDefault="00C52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2B8B" w:rsidRDefault="00C52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2B8B" w:rsidRDefault="00C52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2B8B" w:rsidRDefault="00C52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2B8B" w:rsidRDefault="00C52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2B8B" w:rsidRDefault="00C52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2B8B" w:rsidRDefault="00C52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2B8B" w:rsidRDefault="00C52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2B8B" w:rsidRDefault="00C52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2B8B" w:rsidRDefault="00C52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2B8B" w:rsidRDefault="00C52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2B8B" w:rsidRDefault="00C52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2B8B" w:rsidRDefault="00C52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2B8B" w:rsidRDefault="00C52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2B8B" w:rsidRDefault="00C52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2B8B" w:rsidRDefault="00C52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2B8B" w:rsidRDefault="00C52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2B8B" w:rsidRDefault="00C52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B8B">
        <w:trPr>
          <w:divId w:val="116840162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2B8B" w:rsidRDefault="00C52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подразделение</w:t>
            </w:r>
          </w:p>
        </w:tc>
      </w:tr>
      <w:tr w:rsidR="00C52B8B">
        <w:trPr>
          <w:divId w:val="11684016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2B8B" w:rsidRDefault="00C52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2B8B" w:rsidRDefault="00C52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2B8B" w:rsidRDefault="00C52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2B8B" w:rsidRDefault="00C52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2B8B" w:rsidRDefault="00C52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2B8B" w:rsidRDefault="00C52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2B8B" w:rsidRDefault="00C52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2B8B" w:rsidRDefault="00C52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2B8B" w:rsidRDefault="00C52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2B8B" w:rsidRDefault="00C52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2B8B" w:rsidRDefault="00C52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2B8B" w:rsidRDefault="00C52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2B8B" w:rsidRDefault="00C52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2B8B" w:rsidRDefault="00C52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2B8B" w:rsidRDefault="00C52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2B8B" w:rsidRDefault="00C52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2B8B" w:rsidRDefault="00C52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2B8B" w:rsidRDefault="00C52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2B8B" w:rsidRDefault="00C52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2B8B" w:rsidRDefault="00C52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2B8B" w:rsidRDefault="00C52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2B8B" w:rsidRDefault="00C52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2B8B" w:rsidRDefault="00C52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2B8B" w:rsidRDefault="00C52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B8B">
        <w:trPr>
          <w:divId w:val="11684016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2B8B" w:rsidRDefault="00C52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2B8B" w:rsidRDefault="00C52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Водитель-курьер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2B8B" w:rsidRDefault="00C52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2B8B" w:rsidRDefault="00C52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2B8B" w:rsidRDefault="00C52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2B8B" w:rsidRDefault="00C52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2B8B" w:rsidRDefault="00C52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2B8B" w:rsidRDefault="00C52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2B8B" w:rsidRDefault="00C52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2B8B" w:rsidRDefault="00C52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2B8B" w:rsidRDefault="00C52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2B8B" w:rsidRDefault="00C52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2B8B" w:rsidRDefault="00C52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2B8B" w:rsidRDefault="00C52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2B8B" w:rsidRDefault="00C52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2B8B" w:rsidRDefault="00C52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2B8B" w:rsidRDefault="00C52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2B8B" w:rsidRDefault="00C52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2B8B" w:rsidRDefault="00C52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2B8B" w:rsidRDefault="00C52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2B8B" w:rsidRDefault="00C52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2B8B" w:rsidRDefault="00C52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2B8B" w:rsidRDefault="00C52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2B8B" w:rsidRDefault="00C52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B8B">
        <w:trPr>
          <w:divId w:val="11684016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2B8B" w:rsidRDefault="00C52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2B8B" w:rsidRDefault="00C52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Водитель-механик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2B8B" w:rsidRDefault="00C52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2B8B" w:rsidRDefault="00C52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2B8B" w:rsidRDefault="00C52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2B8B" w:rsidRDefault="00C52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2B8B" w:rsidRDefault="00C52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2B8B" w:rsidRDefault="00C52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2B8B" w:rsidRDefault="00C52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2B8B" w:rsidRDefault="00C52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2B8B" w:rsidRDefault="00C52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2B8B" w:rsidRDefault="00C52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2B8B" w:rsidRDefault="00C52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2B8B" w:rsidRDefault="00C52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2B8B" w:rsidRDefault="00C52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2B8B" w:rsidRDefault="00C52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2B8B" w:rsidRDefault="00C52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2B8B" w:rsidRDefault="00C52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2B8B" w:rsidRDefault="00C52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2B8B" w:rsidRDefault="00C52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2B8B" w:rsidRDefault="00C52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2B8B" w:rsidRDefault="00C52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2B8B" w:rsidRDefault="00C52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2B8B" w:rsidRDefault="00C52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B8B">
        <w:trPr>
          <w:divId w:val="11684016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2B8B" w:rsidRDefault="00C52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2B8B" w:rsidRDefault="00C52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Системный-администратор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2B8B" w:rsidRDefault="00C52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2B8B" w:rsidRDefault="00C52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2B8B" w:rsidRDefault="00C52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2B8B" w:rsidRDefault="00C52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2B8B" w:rsidRDefault="00C52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2B8B" w:rsidRDefault="00C52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2B8B" w:rsidRDefault="00C52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2B8B" w:rsidRDefault="00C52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2B8B" w:rsidRDefault="00C52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2B8B" w:rsidRDefault="00C52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2B8B" w:rsidRDefault="00C52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2B8B" w:rsidRDefault="00C52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2B8B" w:rsidRDefault="00C52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2B8B" w:rsidRDefault="00C52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2B8B" w:rsidRDefault="00C52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2B8B" w:rsidRDefault="00C52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2B8B" w:rsidRDefault="00C52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2B8B" w:rsidRDefault="00C52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2B8B" w:rsidRDefault="00C52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2B8B" w:rsidRDefault="00C52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2B8B" w:rsidRDefault="00C52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2B8B" w:rsidRDefault="00C52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Pr="007A2A1F" w:rsidRDefault="00C52B8B" w:rsidP="00C52B8B">
      <w:pPr>
        <w:jc w:val="right"/>
        <w:rPr>
          <w:sz w:val="18"/>
          <w:szCs w:val="18"/>
        </w:rPr>
      </w:pPr>
      <w:r>
        <w:fldChar w:fldCharType="end"/>
      </w:r>
    </w:p>
    <w:p w:rsidR="00832B20" w:rsidRPr="00832B20" w:rsidRDefault="00832B20" w:rsidP="00832B20">
      <w:r>
        <w:t>Дата завершения СОУТ: 12.05</w:t>
      </w:r>
      <w:r w:rsidRPr="00832B20">
        <w:t xml:space="preserve">.2022 </w:t>
      </w:r>
    </w:p>
    <w:p w:rsidR="00832B20" w:rsidRPr="00832B20" w:rsidRDefault="00832B20" w:rsidP="00832B20"/>
    <w:p w:rsidR="00832B20" w:rsidRPr="00832B20" w:rsidRDefault="00832B20" w:rsidP="00832B20">
      <w:pPr>
        <w:rPr>
          <w:b/>
        </w:rPr>
      </w:pPr>
      <w:r w:rsidRPr="00832B20">
        <w:rPr>
          <w:b/>
        </w:rPr>
        <w:t>Перечень рекомендуемых мероприятий по улучшению условий труда</w:t>
      </w:r>
    </w:p>
    <w:p w:rsidR="00832B20" w:rsidRPr="00832B20" w:rsidRDefault="00832B20" w:rsidP="00832B20"/>
    <w:p w:rsidR="00832B20" w:rsidRPr="00832B20" w:rsidRDefault="00832B20" w:rsidP="00832B20">
      <w:r w:rsidRPr="00832B20">
        <w:t>Рекомендуемые мероприятия по улучшению условий труда отсутствуют.</w:t>
      </w:r>
    </w:p>
    <w:p w:rsidR="004654AF" w:rsidRPr="007A2A1F" w:rsidRDefault="004654AF" w:rsidP="009D6532">
      <w:bookmarkStart w:id="6" w:name="_GoBack"/>
      <w:bookmarkEnd w:id="6"/>
    </w:p>
    <w:sectPr w:rsidR="004654AF" w:rsidRPr="007A2A1F" w:rsidSect="0002033E">
      <w:footerReference w:type="default" r:id="rId6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415" w:rsidRDefault="00180415" w:rsidP="006B1653">
      <w:r>
        <w:separator/>
      </w:r>
    </w:p>
  </w:endnote>
  <w:endnote w:type="continuationSeparator" w:id="0">
    <w:p w:rsidR="00180415" w:rsidRDefault="00180415" w:rsidP="006B1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15352"/>
    </w:tblGrid>
    <w:tr w:rsidR="006B1653" w:rsidRPr="00355B14" w:rsidTr="009E45AD">
      <w:tc>
        <w:tcPr>
          <w:tcW w:w="4423" w:type="dxa"/>
        </w:tcPr>
        <w:p w:rsidR="006B1653" w:rsidRPr="00355B14" w:rsidRDefault="006B1653" w:rsidP="009E45AD">
          <w:pPr>
            <w:pStyle w:val="ad"/>
            <w:jc w:val="right"/>
            <w:rPr>
              <w:sz w:val="20"/>
              <w:lang w:val="en-US"/>
            </w:rPr>
          </w:pPr>
          <w:r w:rsidRPr="00355B14">
            <w:rPr>
              <w:rStyle w:val="af"/>
              <w:sz w:val="20"/>
            </w:rPr>
            <w:t xml:space="preserve">Стр. </w:t>
          </w:r>
          <w:r w:rsidRPr="00355B14">
            <w:rPr>
              <w:rStyle w:val="af"/>
              <w:sz w:val="20"/>
            </w:rPr>
            <w:fldChar w:fldCharType="begin"/>
          </w:r>
          <w:r w:rsidRPr="00355B14">
            <w:rPr>
              <w:rStyle w:val="af"/>
              <w:sz w:val="20"/>
            </w:rPr>
            <w:instrText xml:space="preserve">PAGE  </w:instrText>
          </w:r>
          <w:r w:rsidRPr="00355B14">
            <w:rPr>
              <w:rStyle w:val="af"/>
              <w:sz w:val="20"/>
            </w:rPr>
            <w:fldChar w:fldCharType="separate"/>
          </w:r>
          <w:r w:rsidR="00832B20">
            <w:rPr>
              <w:rStyle w:val="af"/>
              <w:noProof/>
              <w:sz w:val="20"/>
            </w:rPr>
            <w:t>1</w:t>
          </w:r>
          <w:r w:rsidRPr="00355B14">
            <w:rPr>
              <w:rStyle w:val="af"/>
              <w:sz w:val="20"/>
            </w:rPr>
            <w:fldChar w:fldCharType="end"/>
          </w:r>
          <w:r w:rsidRPr="00355B14">
            <w:rPr>
              <w:rStyle w:val="af"/>
              <w:sz w:val="20"/>
            </w:rPr>
            <w:t xml:space="preserve"> из </w:t>
          </w:r>
          <w:r w:rsidRPr="00355B14">
            <w:rPr>
              <w:rStyle w:val="af"/>
              <w:sz w:val="20"/>
            </w:rPr>
            <w:fldChar w:fldCharType="begin"/>
          </w:r>
          <w:r w:rsidRPr="00355B14">
            <w:rPr>
              <w:rStyle w:val="af"/>
              <w:sz w:val="20"/>
            </w:rPr>
            <w:instrText xml:space="preserve"> </w:instrText>
          </w:r>
          <w:r w:rsidRPr="00355B14">
            <w:rPr>
              <w:rStyle w:val="af"/>
              <w:sz w:val="20"/>
              <w:lang w:val="en-US"/>
            </w:rPr>
            <w:instrText>SECTION</w:instrText>
          </w:r>
          <w:r w:rsidRPr="00355B14">
            <w:rPr>
              <w:rStyle w:val="af"/>
              <w:sz w:val="20"/>
            </w:rPr>
            <w:instrText xml:space="preserve">PAGES   \* MERGEFORMAT </w:instrText>
          </w:r>
          <w:r w:rsidRPr="00355B14">
            <w:rPr>
              <w:rStyle w:val="af"/>
              <w:sz w:val="20"/>
            </w:rPr>
            <w:fldChar w:fldCharType="separate"/>
          </w:r>
          <w:r w:rsidR="00832B20" w:rsidRPr="00832B20">
            <w:rPr>
              <w:rStyle w:val="af"/>
              <w:noProof/>
              <w:sz w:val="20"/>
              <w:szCs w:val="24"/>
            </w:rPr>
            <w:t>2</w:t>
          </w:r>
          <w:r w:rsidRPr="00355B14">
            <w:rPr>
              <w:rStyle w:val="af"/>
              <w:sz w:val="20"/>
            </w:rPr>
            <w:fldChar w:fldCharType="end"/>
          </w:r>
          <w:r w:rsidRPr="00355B14">
            <w:rPr>
              <w:rStyle w:val="af"/>
              <w:sz w:val="20"/>
            </w:rPr>
            <w:t xml:space="preserve"> </w:t>
          </w:r>
        </w:p>
      </w:tc>
    </w:tr>
  </w:tbl>
  <w:p w:rsidR="006B1653" w:rsidRDefault="006B165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415" w:rsidRDefault="00180415" w:rsidP="006B1653">
      <w:r>
        <w:separator/>
      </w:r>
    </w:p>
  </w:footnote>
  <w:footnote w:type="continuationSeparator" w:id="0">
    <w:p w:rsidR="00180415" w:rsidRDefault="00180415" w:rsidP="006B16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ctivedoc_name" w:val="Документ5"/>
    <w:docVar w:name="att_org_adr" w:val="115088, РОССИЯ, Москва г, Южнопортовая ул, 5, строение 8"/>
    <w:docVar w:name="att_org_name" w:val="Автономная некоммерческая организация «Институт прогрессивных технологий»"/>
    <w:docVar w:name="att_org_reg_date" w:val="20.01.2015"/>
    <w:docVar w:name="att_org_reg_num" w:val="3"/>
    <w:docVar w:name="boss_fio" w:val="Михайлов Александр Юрьевич"/>
    <w:docVar w:name="ceh_info" w:val="ОБЩЕСТВО С ОГРАНИЧЕННОЙ ОТВЕТСТВЕННОСТЬЮ &quot;МОСОБЛГАЗПОСТАВКА&quot;"/>
    <w:docVar w:name="close_doc_flag" w:val="0"/>
    <w:docVar w:name="D_dog" w:val="   "/>
    <w:docVar w:name="D_prikaz" w:val="   "/>
    <w:docVar w:name="doc_name" w:val="Документ5"/>
    <w:docVar w:name="doc_type" w:val="5"/>
    <w:docVar w:name="fill_date" w:val="12.05.2022"/>
    <w:docVar w:name="kpp_code" w:val="   "/>
    <w:docVar w:name="N_dog" w:val="   "/>
    <w:docVar w:name="N_prikaz" w:val="   "/>
    <w:docVar w:name="org_guid" w:val="16BD59B936ED4F93A359A67EEAD8B20C"/>
    <w:docVar w:name="org_id" w:val="92"/>
    <w:docVar w:name="org_name" w:val="     "/>
    <w:docVar w:name="pers_guids" w:val="B6595FB88DF647019BFA2EDFABD42B47@122-506-362-15"/>
    <w:docVar w:name="pers_snils" w:val="B6595FB88DF647019BFA2EDFABD42B47@122-506-362-15"/>
    <w:docVar w:name="podr_id" w:val="org_92"/>
    <w:docVar w:name="pred_dolg" w:val="Генеральный директор"/>
    <w:docVar w:name="pred_fio" w:val="Цепляев Дмитрий Сергеевич"/>
    <w:docVar w:name="rbtd_name" w:val="ОБЩЕСТВО С ОГРАНИЧЕННОЙ ОТВЕТСТВЕННОСТЬЮ &quot;МОСОБЛГАЗПОСТАВКА&quot;"/>
    <w:docVar w:name="sout_id" w:val="   "/>
    <w:docVar w:name="step_test" w:val="54"/>
    <w:docVar w:name="sv_docs" w:val="1"/>
  </w:docVars>
  <w:rsids>
    <w:rsidRoot w:val="00C52B8B"/>
    <w:rsid w:val="0002033E"/>
    <w:rsid w:val="000C5130"/>
    <w:rsid w:val="000D3760"/>
    <w:rsid w:val="000F0714"/>
    <w:rsid w:val="00172731"/>
    <w:rsid w:val="00180415"/>
    <w:rsid w:val="00196135"/>
    <w:rsid w:val="001A7AC3"/>
    <w:rsid w:val="001B19D8"/>
    <w:rsid w:val="00237B32"/>
    <w:rsid w:val="002743B5"/>
    <w:rsid w:val="002761BA"/>
    <w:rsid w:val="00300E54"/>
    <w:rsid w:val="003A1C01"/>
    <w:rsid w:val="003A2259"/>
    <w:rsid w:val="003C3080"/>
    <w:rsid w:val="003C79E5"/>
    <w:rsid w:val="003F4B55"/>
    <w:rsid w:val="00450E3E"/>
    <w:rsid w:val="00462391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B1653"/>
    <w:rsid w:val="006E3093"/>
    <w:rsid w:val="006E4DFC"/>
    <w:rsid w:val="0071556F"/>
    <w:rsid w:val="00725C51"/>
    <w:rsid w:val="007A2A1F"/>
    <w:rsid w:val="00820552"/>
    <w:rsid w:val="00832B20"/>
    <w:rsid w:val="00936F48"/>
    <w:rsid w:val="009647F7"/>
    <w:rsid w:val="009A1326"/>
    <w:rsid w:val="009D6532"/>
    <w:rsid w:val="009E45AD"/>
    <w:rsid w:val="00A026A4"/>
    <w:rsid w:val="00AF1EDF"/>
    <w:rsid w:val="00B12F45"/>
    <w:rsid w:val="00B2089E"/>
    <w:rsid w:val="00B3448B"/>
    <w:rsid w:val="00B874F5"/>
    <w:rsid w:val="00BA560A"/>
    <w:rsid w:val="00C0355B"/>
    <w:rsid w:val="00C52B8B"/>
    <w:rsid w:val="00C93056"/>
    <w:rsid w:val="00CA2E96"/>
    <w:rsid w:val="00CA74AF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C585D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96FA15"/>
  <w15:docId w15:val="{1179BBDC-9C3B-4830-81F4-2008C3AA8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6B165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6B1653"/>
    <w:rPr>
      <w:sz w:val="24"/>
    </w:rPr>
  </w:style>
  <w:style w:type="paragraph" w:styleId="ad">
    <w:name w:val="footer"/>
    <w:basedOn w:val="a"/>
    <w:link w:val="ae"/>
    <w:rsid w:val="006B165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6B1653"/>
    <w:rPr>
      <w:sz w:val="24"/>
    </w:rPr>
  </w:style>
  <w:style w:type="character" w:styleId="af">
    <w:name w:val="page number"/>
    <w:rsid w:val="006B1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3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Kaverin</dc:creator>
  <cp:keywords/>
  <dc:description/>
  <cp:lastModifiedBy>Екатерина Ревенкова</cp:lastModifiedBy>
  <cp:revision>2</cp:revision>
  <dcterms:created xsi:type="dcterms:W3CDTF">2022-05-06T06:14:00Z</dcterms:created>
  <dcterms:modified xsi:type="dcterms:W3CDTF">2022-07-26T11:33:00Z</dcterms:modified>
</cp:coreProperties>
</file>